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99" w:rsidRPr="00476437" w:rsidRDefault="004E6199">
      <w:pPr>
        <w:pStyle w:val="BodyText2"/>
        <w:rPr>
          <w:b/>
          <w:sz w:val="24"/>
          <w:szCs w:val="24"/>
        </w:rPr>
      </w:pPr>
      <w:bookmarkStart w:id="0" w:name="_GoBack"/>
      <w:bookmarkEnd w:id="0"/>
      <w:r w:rsidRPr="00476437">
        <w:rPr>
          <w:b/>
          <w:sz w:val="24"/>
          <w:szCs w:val="24"/>
        </w:rPr>
        <w:t>Form #A-15</w:t>
      </w:r>
    </w:p>
    <w:p w:rsidR="004E6199" w:rsidRDefault="004E6199">
      <w:pPr>
        <w:pStyle w:val="BodyText2"/>
      </w:pPr>
    </w:p>
    <w:p w:rsidR="00521362" w:rsidRDefault="00521362">
      <w:pPr>
        <w:pStyle w:val="BodyText2"/>
      </w:pPr>
    </w:p>
    <w:p w:rsidR="004E6199" w:rsidRPr="00476437" w:rsidRDefault="004E6199">
      <w:pPr>
        <w:pStyle w:val="BodyText2"/>
        <w:jc w:val="center"/>
        <w:rPr>
          <w:b/>
          <w:sz w:val="24"/>
          <w:szCs w:val="24"/>
        </w:rPr>
      </w:pPr>
      <w:r w:rsidRPr="00476437">
        <w:rPr>
          <w:b/>
          <w:sz w:val="24"/>
          <w:szCs w:val="24"/>
        </w:rPr>
        <w:t>Checklist of Professional Standards Concerns</w:t>
      </w:r>
    </w:p>
    <w:p w:rsidR="004E6199" w:rsidRPr="00476437" w:rsidRDefault="004E6199">
      <w:pPr>
        <w:pStyle w:val="BodyText2"/>
        <w:jc w:val="center"/>
        <w:rPr>
          <w:b/>
          <w:sz w:val="24"/>
          <w:szCs w:val="24"/>
        </w:rPr>
      </w:pPr>
      <w:r w:rsidRPr="00476437">
        <w:rPr>
          <w:b/>
          <w:sz w:val="24"/>
          <w:szCs w:val="24"/>
        </w:rPr>
        <w:t>for Elected Officers and Directors and for</w:t>
      </w:r>
    </w:p>
    <w:p w:rsidR="004E6199" w:rsidRDefault="003F12A1">
      <w:pPr>
        <w:pStyle w:val="BodyText2"/>
        <w:jc w:val="center"/>
        <w:rPr>
          <w:b/>
        </w:rPr>
      </w:pPr>
      <w:r>
        <w:rPr>
          <w:b/>
          <w:sz w:val="24"/>
          <w:szCs w:val="24"/>
        </w:rPr>
        <w:t>Professional Standards Administrator</w:t>
      </w:r>
      <w:r w:rsidR="004E6199" w:rsidRPr="00476437">
        <w:rPr>
          <w:b/>
          <w:sz w:val="24"/>
          <w:szCs w:val="24"/>
        </w:rPr>
        <w:t xml:space="preserve"> of Boards of </w:t>
      </w:r>
      <w:r w:rsidR="004E6199" w:rsidRPr="00476437">
        <w:rPr>
          <w:b/>
          <w:smallCaps/>
          <w:sz w:val="24"/>
          <w:szCs w:val="24"/>
        </w:rPr>
        <w:t>R</w:t>
      </w:r>
      <w:r w:rsidR="004E6199" w:rsidRPr="003F12A1">
        <w:rPr>
          <w:b/>
          <w:smallCaps/>
          <w:sz w:val="24"/>
          <w:szCs w:val="24"/>
        </w:rPr>
        <w:t>ealtors</w:t>
      </w:r>
      <w:r w:rsidR="004E6199" w:rsidRPr="00476437">
        <w:rPr>
          <w:b/>
          <w:sz w:val="24"/>
          <w:szCs w:val="24"/>
          <w:vertAlign w:val="superscript"/>
        </w:rPr>
        <w:t>®</w:t>
      </w:r>
    </w:p>
    <w:p w:rsidR="004E6199" w:rsidRDefault="004E6199">
      <w:pPr>
        <w:pStyle w:val="BodyText2"/>
      </w:pPr>
    </w:p>
    <w:p w:rsidR="00521362" w:rsidRDefault="00521362">
      <w:pPr>
        <w:pStyle w:val="BodyText2"/>
      </w:pPr>
    </w:p>
    <w:p w:rsidR="004E6199" w:rsidRDefault="00B01F5C" w:rsidP="00B01F5C">
      <w:pPr>
        <w:pStyle w:val="BodyText2"/>
      </w:pPr>
      <w:r>
        <w:rPr>
          <w:rFonts w:ascii="Wingdings" w:hAnsi="Wingdings"/>
        </w:rPr>
        <w:t></w:t>
      </w:r>
      <w:r w:rsidR="003F12A1">
        <w:t xml:space="preserve">  </w:t>
      </w:r>
      <w:r w:rsidR="004E6199">
        <w:t>(1) 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the obligation of the Board to enforce the Code of Ethics (see Article IV, Bylaws, </w:t>
      </w:r>
      <w:r w:rsidR="00476437">
        <w:tab/>
      </w:r>
      <w:r w:rsidR="004E6199">
        <w:rPr>
          <w:smallCaps/>
        </w:rPr>
        <w:t>National</w:t>
      </w:r>
      <w:r w:rsidR="00476437">
        <w:rPr>
          <w:smallCaps/>
        </w:rPr>
        <w:t xml:space="preserve"> </w:t>
      </w:r>
      <w:r w:rsidR="004E6199">
        <w:rPr>
          <w:smallCaps/>
        </w:rPr>
        <w:t>Association of Realtors</w:t>
      </w:r>
      <w:r w:rsidR="004E6199">
        <w:rPr>
          <w:vertAlign w:val="superscript"/>
        </w:rPr>
        <w:t>®</w:t>
      </w:r>
      <w:r w:rsidR="004E6199">
        <w:t>).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3F12A1">
        <w:t xml:space="preserve">  </w:t>
      </w:r>
      <w:r w:rsidR="004E6199">
        <w:t>(2)</w:t>
      </w:r>
      <w:r w:rsidR="00476437">
        <w:tab/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the enhanced public image and credibility of </w:t>
      </w:r>
      <w:r w:rsidR="004E6199">
        <w:rPr>
          <w:smallCaps/>
        </w:rPr>
        <w:t>Realtors</w:t>
      </w:r>
      <w:r w:rsidR="004E6199">
        <w:rPr>
          <w:vertAlign w:val="superscript"/>
        </w:rPr>
        <w:t>®</w:t>
      </w:r>
      <w:r w:rsidR="004E6199">
        <w:t xml:space="preserve">, </w:t>
      </w:r>
      <w:r w:rsidR="004E6199">
        <w:rPr>
          <w:smallCaps/>
        </w:rPr>
        <w:t>Realtor-Associate</w:t>
      </w:r>
      <w:r w:rsidR="004E6199">
        <w:rPr>
          <w:vertAlign w:val="superscript"/>
        </w:rPr>
        <w:t>®</w:t>
      </w:r>
      <w:r w:rsidR="004E6199">
        <w:t xml:space="preserve">s, and the </w:t>
      </w:r>
      <w:r w:rsidR="00476437">
        <w:tab/>
      </w:r>
      <w:r w:rsidR="004E6199">
        <w:t>Board.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 xml:space="preserve">  (3) </w:t>
      </w:r>
      <w:r w:rsidR="00476437">
        <w:tab/>
      </w:r>
      <w:r w:rsidR="004E6199">
        <w:t>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liability of the Board related to Code enforcement—minimal if correct; serious if done </w:t>
      </w:r>
      <w:r w:rsidR="00476437">
        <w:tab/>
      </w:r>
      <w:r w:rsidR="004E6199">
        <w:t>inaccurately or inappropriately.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 (4) 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sound procedures, due process, and fairness—every member entitled.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 (5) 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that the Board’s professional standards procedures are substantively in compliance with </w:t>
      </w:r>
      <w:r w:rsidR="00476437">
        <w:tab/>
      </w:r>
      <w:r w:rsidR="004E6199">
        <w:t xml:space="preserve">National Association and State Association procedures—ensures coverage of Errors and Omissions </w:t>
      </w:r>
      <w:r w:rsidR="00476437">
        <w:tab/>
      </w:r>
      <w:r w:rsidR="004E6199">
        <w:t>Insurance.</w:t>
      </w:r>
    </w:p>
    <w:p w:rsidR="004E6199" w:rsidRDefault="004E6199">
      <w:pPr>
        <w:pStyle w:val="BodyText2"/>
        <w:ind w:left="576" w:hanging="576"/>
      </w:pPr>
    </w:p>
    <w:p w:rsidR="004E6199" w:rsidRDefault="00476437">
      <w:pPr>
        <w:pStyle w:val="BodyText2"/>
        <w:ind w:left="576"/>
      </w:pPr>
      <w:r>
        <w:tab/>
      </w:r>
      <w:r w:rsidR="004E6199">
        <w:t xml:space="preserve">(The National Association recommends adoption of the </w:t>
      </w:r>
      <w:r w:rsidR="004E6199" w:rsidRPr="00BB13F8">
        <w:rPr>
          <w:i/>
        </w:rPr>
        <w:t>Code of Ethics and Arbitration Manual</w:t>
      </w:r>
      <w:r w:rsidR="004E6199">
        <w:t xml:space="preserve">, as </w:t>
      </w:r>
      <w:r>
        <w:tab/>
      </w:r>
      <w:r w:rsidR="004E6199">
        <w:t>adapted to comply with state law.)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 (6) 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wise appointments to the Grievance Committee and Professional Standards Committee—</w:t>
      </w:r>
      <w:r w:rsidR="00476437">
        <w:tab/>
      </w:r>
      <w:r w:rsidR="004E6199">
        <w:t>mature, experienced, and knowledgeable individuals of judicious temperament.</w:t>
      </w:r>
    </w:p>
    <w:p w:rsidR="004E6199" w:rsidRPr="00476437" w:rsidRDefault="004E6199">
      <w:pPr>
        <w:pStyle w:val="BodyText2"/>
        <w:ind w:left="576" w:hanging="576"/>
        <w:rPr>
          <w:sz w:val="10"/>
          <w:szCs w:val="10"/>
        </w:rPr>
      </w:pPr>
    </w:p>
    <w:p w:rsidR="004E6199" w:rsidRDefault="00476437" w:rsidP="00B505B0">
      <w:pPr>
        <w:pStyle w:val="BodyText2"/>
        <w:ind w:left="990" w:hanging="414"/>
      </w:pPr>
      <w:r>
        <w:tab/>
      </w:r>
      <w:r w:rsidR="004E6199">
        <w:t>(a) </w:t>
      </w:r>
      <w:r w:rsidR="004E6199" w:rsidRPr="003F12A1">
        <w:rPr>
          <w:b/>
        </w:rPr>
        <w:t>President-Elect</w:t>
      </w:r>
      <w:r w:rsidR="004E6199">
        <w:t>—start to consider potential appointees early.</w:t>
      </w:r>
    </w:p>
    <w:p w:rsidR="004E6199" w:rsidRPr="00476437" w:rsidRDefault="004E6199" w:rsidP="00B505B0">
      <w:pPr>
        <w:pStyle w:val="BodyText2"/>
        <w:ind w:left="990" w:hanging="414"/>
        <w:rPr>
          <w:sz w:val="10"/>
          <w:szCs w:val="10"/>
        </w:rPr>
      </w:pPr>
    </w:p>
    <w:p w:rsidR="004E6199" w:rsidRDefault="00476437" w:rsidP="00B505B0">
      <w:pPr>
        <w:pStyle w:val="BodyText2"/>
        <w:ind w:left="990" w:hanging="414"/>
      </w:pPr>
      <w:r>
        <w:tab/>
      </w:r>
      <w:r w:rsidR="004E6199">
        <w:t xml:space="preserve">(b) Select best possible </w:t>
      </w:r>
      <w:r w:rsidR="004E6199" w:rsidRPr="003F12A1">
        <w:rPr>
          <w:b/>
        </w:rPr>
        <w:t>Chairperson</w:t>
      </w:r>
      <w:r w:rsidR="004E6199">
        <w:t>.</w:t>
      </w:r>
    </w:p>
    <w:p w:rsidR="004E6199" w:rsidRPr="00476437" w:rsidRDefault="004E6199" w:rsidP="00B505B0">
      <w:pPr>
        <w:pStyle w:val="BodyText2"/>
        <w:ind w:left="990" w:hanging="414"/>
        <w:rPr>
          <w:sz w:val="10"/>
          <w:szCs w:val="10"/>
        </w:rPr>
      </w:pPr>
    </w:p>
    <w:p w:rsidR="004E6199" w:rsidRDefault="00476437" w:rsidP="00B505B0">
      <w:pPr>
        <w:pStyle w:val="BodyText2"/>
        <w:ind w:left="990" w:hanging="414"/>
      </w:pPr>
      <w:r>
        <w:tab/>
      </w:r>
      <w:r w:rsidR="004E6199">
        <w:t xml:space="preserve">(c) Select competent </w:t>
      </w:r>
      <w:r w:rsidR="004E6199" w:rsidRPr="003F12A1">
        <w:rPr>
          <w:b/>
        </w:rPr>
        <w:t>Committee Members</w:t>
      </w:r>
      <w:r w:rsidR="004E6199">
        <w:t>.</w:t>
      </w:r>
    </w:p>
    <w:p w:rsidR="004E6199" w:rsidRDefault="004E6199">
      <w:pPr>
        <w:pStyle w:val="BodyText2"/>
        <w:ind w:left="576" w:hanging="576"/>
      </w:pPr>
    </w:p>
    <w:p w:rsidR="004E6199" w:rsidRDefault="00B01F5C" w:rsidP="00476437">
      <w:pPr>
        <w:pStyle w:val="BodyText2"/>
        <w:tabs>
          <w:tab w:val="left" w:pos="720"/>
        </w:tabs>
        <w:ind w:left="576" w:hanging="576"/>
      </w:pPr>
      <w:r>
        <w:rPr>
          <w:rFonts w:ascii="Wingdings" w:hAnsi="Wingdings"/>
        </w:rPr>
        <w:t></w:t>
      </w:r>
      <w:r w:rsidR="004E6199">
        <w:t xml:space="preserve">  (7) </w:t>
      </w:r>
      <w:r w:rsidR="00476437">
        <w:tab/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Leadership’s Involvement—President’s personal commitment to Code awareness training </w:t>
      </w:r>
      <w:r w:rsidR="00476437">
        <w:tab/>
      </w:r>
      <w:r w:rsidR="004E6199">
        <w:t>programs and proper Code enforcement.</w:t>
      </w:r>
    </w:p>
    <w:p w:rsidR="004E6199" w:rsidRDefault="004E6199">
      <w:pPr>
        <w:pStyle w:val="BodyText2"/>
        <w:ind w:left="576" w:hanging="576"/>
      </w:pPr>
    </w:p>
    <w:p w:rsidR="003F12A1" w:rsidRDefault="00B01F5C" w:rsidP="003F12A1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 xml:space="preserve">  (8) </w:t>
      </w:r>
      <w:r w:rsidR="00476437">
        <w:tab/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accountability of Grievance Committee and Professional Standards Committee Members.</w:t>
      </w:r>
    </w:p>
    <w:p w:rsidR="003F12A1" w:rsidRDefault="003F12A1" w:rsidP="003F12A1">
      <w:pPr>
        <w:pStyle w:val="BodyText2"/>
        <w:ind w:left="576" w:hanging="576"/>
      </w:pPr>
    </w:p>
    <w:p w:rsidR="004E6199" w:rsidRDefault="003F12A1" w:rsidP="003F12A1">
      <w:pPr>
        <w:pStyle w:val="BodyText2"/>
        <w:ind w:left="576" w:hanging="576"/>
      </w:pPr>
      <w:r>
        <w:rPr>
          <w:rFonts w:ascii="Wingdings" w:hAnsi="Wingdings"/>
        </w:rPr>
        <w:t></w:t>
      </w:r>
      <w:r>
        <w:t xml:space="preserve">  </w:t>
      </w:r>
      <w:r w:rsidR="004E6199">
        <w:t>(9) 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distinguishing between “ethics” and “arbitration” cases.</w:t>
      </w:r>
    </w:p>
    <w:p w:rsidR="004E6199" w:rsidRDefault="004E6199">
      <w:pPr>
        <w:pStyle w:val="BodyText2"/>
        <w:ind w:left="576" w:hanging="576"/>
      </w:pPr>
    </w:p>
    <w:p w:rsidR="004E6199" w:rsidRDefault="003F12A1" w:rsidP="003F12A1">
      <w:pPr>
        <w:pStyle w:val="BodyText2"/>
      </w:pPr>
      <w:r>
        <w:rPr>
          <w:rFonts w:ascii="Wingdings" w:hAnsi="Wingdings"/>
        </w:rPr>
        <w:t></w:t>
      </w:r>
      <w:r>
        <w:t xml:space="preserve"> </w:t>
      </w:r>
      <w:r w:rsidR="004E6199">
        <w:t>(10)</w:t>
      </w:r>
      <w:r>
        <w:t xml:space="preserve">  </w:t>
      </w:r>
      <w:r w:rsidR="004E6199">
        <w:t> </w:t>
      </w:r>
      <w:r w:rsidR="004E6199" w:rsidRPr="00476437">
        <w:rPr>
          <w:b/>
        </w:rPr>
        <w:t>Concern</w:t>
      </w:r>
      <w:r w:rsidR="004E6199">
        <w:t xml:space="preserve"> that ethics hearings serve their purposes—education of members and vindication of the Code.</w:t>
      </w:r>
    </w:p>
    <w:p w:rsidR="003F12A1" w:rsidRDefault="003F12A1" w:rsidP="003F12A1">
      <w:pPr>
        <w:pStyle w:val="BodyText2"/>
      </w:pPr>
    </w:p>
    <w:p w:rsidR="004E6199" w:rsidRDefault="003F12A1" w:rsidP="003F12A1">
      <w:pPr>
        <w:pStyle w:val="BodyText2"/>
      </w:pPr>
      <w:r>
        <w:rPr>
          <w:rFonts w:ascii="Wingdings" w:hAnsi="Wingdings"/>
        </w:rPr>
        <w:t></w:t>
      </w:r>
      <w:r>
        <w:t xml:space="preserve"> </w:t>
      </w:r>
      <w:r w:rsidR="004E6199">
        <w:t>(11) </w:t>
      </w:r>
      <w:r>
        <w:t xml:space="preserve">  </w:t>
      </w:r>
      <w:r w:rsidR="004E6199" w:rsidRPr="00476437">
        <w:rPr>
          <w:b/>
        </w:rPr>
        <w:t>Concern</w:t>
      </w:r>
      <w:r w:rsidR="004E6199">
        <w:t xml:space="preserve"> that arbitration be limited to “properly arbitrable matters.”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(12)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that the Grievance Committee does not exceed its function of making preliminary reviews to </w:t>
      </w:r>
      <w:r w:rsidR="00476437">
        <w:tab/>
      </w:r>
      <w:r w:rsidR="004E6199">
        <w:t>determine proper disposition of ethics complaints and requests for arbitration.</w:t>
      </w:r>
    </w:p>
    <w:p w:rsidR="004E6199" w:rsidRDefault="004E6199">
      <w:pPr>
        <w:pStyle w:val="BodyText2"/>
        <w:ind w:left="576" w:hanging="576"/>
      </w:pPr>
    </w:p>
    <w:p w:rsidR="004E6199" w:rsidRDefault="003F12A1">
      <w:pPr>
        <w:pStyle w:val="BodyText2"/>
        <w:ind w:left="576" w:hanging="576"/>
      </w:pPr>
      <w:r>
        <w:rPr>
          <w:rFonts w:ascii="Wingdings" w:hAnsi="Wingdings"/>
        </w:rPr>
        <w:t></w:t>
      </w:r>
      <w:r>
        <w:t xml:space="preserve"> </w:t>
      </w:r>
      <w:r w:rsidR="004E6199">
        <w:t>(13) </w:t>
      </w:r>
      <w:r>
        <w:t xml:space="preserve">  </w:t>
      </w:r>
      <w:r w:rsidR="004E6199" w:rsidRPr="00476437">
        <w:rPr>
          <w:b/>
        </w:rPr>
        <w:t>Concern</w:t>
      </w:r>
      <w:r w:rsidR="004E6199">
        <w:t xml:space="preserve"> that Board Officers and staff not be given or assume responsibility beyond their proper role in </w:t>
      </w:r>
      <w:r w:rsidR="00476437">
        <w:tab/>
      </w:r>
      <w:r w:rsidR="004E6199">
        <w:t>professional standards matters.</w:t>
      </w:r>
    </w:p>
    <w:p w:rsidR="004E6199" w:rsidRDefault="004E6199">
      <w:pPr>
        <w:pStyle w:val="BodyText2"/>
        <w:ind w:left="576" w:hanging="576"/>
      </w:pPr>
    </w:p>
    <w:p w:rsidR="004E6199" w:rsidRDefault="003F12A1">
      <w:pPr>
        <w:pStyle w:val="BodyText2"/>
        <w:ind w:left="576" w:hanging="576"/>
      </w:pPr>
      <w:r>
        <w:rPr>
          <w:rFonts w:ascii="Wingdings" w:hAnsi="Wingdings"/>
        </w:rPr>
        <w:t></w:t>
      </w:r>
      <w:r>
        <w:t xml:space="preserve">   </w:t>
      </w:r>
      <w:r w:rsidR="004E6199">
        <w:t>(14) </w:t>
      </w:r>
      <w:r w:rsidR="004E6199" w:rsidRPr="00476437">
        <w:rPr>
          <w:b/>
        </w:rPr>
        <w:t>Concern</w:t>
      </w:r>
      <w:r w:rsidR="004E6199">
        <w:t xml:space="preserve"> that ethics and arbitration matters be heard separately—arbitration first, then ethics.</w:t>
      </w:r>
    </w:p>
    <w:p w:rsidR="004E6199" w:rsidRDefault="004E6199">
      <w:pPr>
        <w:pStyle w:val="BodyText2"/>
        <w:ind w:left="576" w:hanging="576"/>
      </w:pPr>
    </w:p>
    <w:p w:rsidR="004E6199" w:rsidRDefault="003F12A1" w:rsidP="00476437">
      <w:pPr>
        <w:pStyle w:val="BodyText2"/>
        <w:ind w:left="576" w:hanging="630"/>
      </w:pPr>
      <w:r>
        <w:rPr>
          <w:rFonts w:ascii="Wingdings" w:hAnsi="Wingdings"/>
        </w:rPr>
        <w:t></w:t>
      </w:r>
      <w:r>
        <w:t xml:space="preserve">  </w:t>
      </w:r>
      <w:r w:rsidR="004E6199">
        <w:t>(15) </w:t>
      </w:r>
      <w:r w:rsidR="004E6199" w:rsidRPr="00476437">
        <w:rPr>
          <w:b/>
        </w:rPr>
        <w:t>Concern</w:t>
      </w:r>
      <w:r w:rsidR="004E6199">
        <w:t xml:space="preserve"> that the Board has access to legal counsel and that counsel’s involvement in professional </w:t>
      </w:r>
      <w:r w:rsidR="00476437">
        <w:tab/>
      </w:r>
      <w:r w:rsidR="004E6199">
        <w:t>standards proceedings or in reviewing professional standards decisions is routine.</w:t>
      </w:r>
    </w:p>
    <w:p w:rsidR="004E6199" w:rsidRDefault="003F12A1">
      <w:pPr>
        <w:pStyle w:val="BodyText2"/>
        <w:ind w:left="576" w:hanging="576"/>
      </w:pPr>
      <w:r>
        <w:rPr>
          <w:rFonts w:ascii="Wingdings" w:hAnsi="Wingdings"/>
        </w:rPr>
        <w:lastRenderedPageBreak/>
        <w:t></w:t>
      </w:r>
      <w:r>
        <w:t xml:space="preserve"> </w:t>
      </w:r>
      <w:r w:rsidR="004E6199">
        <w:t>(16) </w:t>
      </w:r>
      <w:r>
        <w:t xml:space="preserve"> </w:t>
      </w:r>
      <w:r w:rsidR="004E6199" w:rsidRPr="00476437">
        <w:rPr>
          <w:b/>
        </w:rPr>
        <w:t>Concern</w:t>
      </w:r>
      <w:r w:rsidR="004E6199">
        <w:t xml:space="preserve"> that the public is provided adequate information and assistance to fully understand what the </w:t>
      </w:r>
      <w:r w:rsidR="00476437">
        <w:tab/>
      </w:r>
      <w:r w:rsidR="004E6199">
        <w:t>Board can do and does do, and what the Board cannot do.</w:t>
      </w:r>
    </w:p>
    <w:p w:rsidR="00B01F5C" w:rsidRDefault="00B01F5C">
      <w:pPr>
        <w:pStyle w:val="BodyText2"/>
        <w:ind w:left="576" w:hanging="576"/>
        <w:rPr>
          <w:rFonts w:ascii="Zapf Dingbats" w:hAnsi="Zapf Dingbats"/>
        </w:rPr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(17)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that Board hearings are conducted in strict accordance with the professional standards </w:t>
      </w:r>
      <w:r w:rsidR="00476437">
        <w:tab/>
      </w:r>
      <w:r w:rsidR="004E6199">
        <w:t>procedures of the Board’s bylaws.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(18)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that professional standards procedures and proceedings are unbiased and conducted without </w:t>
      </w:r>
      <w:r w:rsidR="00476437">
        <w:tab/>
      </w:r>
      <w:r w:rsidR="004E6199">
        <w:t xml:space="preserve">fear or favor— </w:t>
      </w:r>
      <w:r w:rsidR="004E6199" w:rsidRPr="003F12A1">
        <w:rPr>
          <w:b/>
        </w:rPr>
        <w:t>ensure impartiality</w:t>
      </w:r>
      <w:r w:rsidR="004E6199">
        <w:t>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>
        <w:t xml:space="preserve"> </w:t>
      </w:r>
      <w:r w:rsidR="004E6199">
        <w:t>(19)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that the parties are aware that an appeal remedy is always available in ethics matters.</w:t>
      </w:r>
    </w:p>
    <w:p w:rsidR="004E6199" w:rsidRDefault="004E6199">
      <w:pPr>
        <w:pStyle w:val="BodyText2"/>
        <w:ind w:left="576" w:hanging="576"/>
      </w:pPr>
    </w:p>
    <w:p w:rsidR="004E6199" w:rsidRDefault="008648DC">
      <w:pPr>
        <w:pStyle w:val="BodyText2"/>
        <w:ind w:left="576" w:hanging="576"/>
      </w:pPr>
      <w:r>
        <w:rPr>
          <w:rFonts w:ascii="Wingdings" w:hAnsi="Wingdings"/>
        </w:rPr>
        <w:t></w:t>
      </w:r>
      <w:r>
        <w:t xml:space="preserve"> </w:t>
      </w:r>
      <w:r w:rsidR="004E6199">
        <w:t>(20) </w:t>
      </w:r>
      <w:r>
        <w:t xml:space="preserve">  </w:t>
      </w:r>
      <w:r w:rsidR="004E6199" w:rsidRPr="00476437">
        <w:rPr>
          <w:b/>
        </w:rPr>
        <w:t>Concern</w:t>
      </w:r>
      <w:r w:rsidR="004E6199">
        <w:t xml:space="preserve"> that the Board of Directors understands its role in professional standards matters.</w:t>
      </w:r>
    </w:p>
    <w:p w:rsidR="004E6199" w:rsidRPr="00476437" w:rsidRDefault="004E6199">
      <w:pPr>
        <w:pStyle w:val="BodyText2"/>
        <w:ind w:left="576" w:hanging="576"/>
        <w:rPr>
          <w:sz w:val="10"/>
          <w:szCs w:val="10"/>
        </w:rPr>
      </w:pPr>
    </w:p>
    <w:p w:rsidR="004E6199" w:rsidRDefault="00476437" w:rsidP="00B505B0">
      <w:pPr>
        <w:pStyle w:val="BodyText2"/>
        <w:tabs>
          <w:tab w:val="left" w:pos="990"/>
        </w:tabs>
        <w:ind w:left="576"/>
      </w:pPr>
      <w:r>
        <w:tab/>
      </w:r>
      <w:r w:rsidR="004E6199">
        <w:t>(a) Ethics—appeal.</w:t>
      </w:r>
    </w:p>
    <w:p w:rsidR="004E6199" w:rsidRPr="00476437" w:rsidRDefault="004E6199" w:rsidP="00B505B0">
      <w:pPr>
        <w:pStyle w:val="BodyText2"/>
        <w:tabs>
          <w:tab w:val="left" w:pos="990"/>
        </w:tabs>
        <w:ind w:left="576"/>
        <w:rPr>
          <w:sz w:val="10"/>
          <w:szCs w:val="10"/>
        </w:rPr>
      </w:pPr>
    </w:p>
    <w:p w:rsidR="004E6199" w:rsidRDefault="00476437" w:rsidP="00B505B0">
      <w:pPr>
        <w:pStyle w:val="BodyText2"/>
        <w:tabs>
          <w:tab w:val="left" w:pos="990"/>
        </w:tabs>
        <w:ind w:left="864" w:hanging="288"/>
      </w:pPr>
      <w:r>
        <w:tab/>
      </w:r>
      <w:r>
        <w:tab/>
      </w:r>
      <w:r w:rsidR="004E6199">
        <w:t xml:space="preserve">(b) Arbitration—no review or appeal, except in respect to alleged procedural irregularities </w:t>
      </w:r>
      <w:r>
        <w:tab/>
      </w:r>
      <w:r w:rsidR="00B505B0">
        <w:tab/>
      </w:r>
      <w:r w:rsidR="004E6199">
        <w:t>resulting in deprivation of “due process.”</w:t>
      </w:r>
    </w:p>
    <w:p w:rsidR="004E6199" w:rsidRDefault="004E6199">
      <w:pPr>
        <w:pStyle w:val="BodyText2"/>
        <w:ind w:left="576" w:hanging="576"/>
      </w:pPr>
    </w:p>
    <w:p w:rsidR="001E53ED" w:rsidRDefault="008648DC" w:rsidP="001E53ED">
      <w:pPr>
        <w:pStyle w:val="BodyText2"/>
        <w:ind w:left="576" w:hanging="576"/>
      </w:pPr>
      <w:r>
        <w:rPr>
          <w:rFonts w:ascii="Wingdings" w:hAnsi="Wingdings"/>
        </w:rPr>
        <w:t></w:t>
      </w:r>
      <w:r>
        <w:t xml:space="preserve"> </w:t>
      </w:r>
      <w:r w:rsidR="004E6199">
        <w:t>(21)</w:t>
      </w:r>
      <w:proofErr w:type="gramStart"/>
      <w:r w:rsidR="004E6199">
        <w:t> </w:t>
      </w:r>
      <w:r>
        <w:t xml:space="preserve"> </w:t>
      </w:r>
      <w:r w:rsidR="004E6199" w:rsidRPr="00476437">
        <w:rPr>
          <w:b/>
        </w:rPr>
        <w:t>Concern</w:t>
      </w:r>
      <w:proofErr w:type="gramEnd"/>
      <w:r w:rsidR="004E6199">
        <w:t xml:space="preserve"> for confidentiality of professional standards proceedings.</w:t>
      </w:r>
    </w:p>
    <w:p w:rsidR="001E53ED" w:rsidRDefault="001E53ED" w:rsidP="001E53ED">
      <w:pPr>
        <w:pStyle w:val="BodyText2"/>
        <w:ind w:left="576" w:hanging="576"/>
      </w:pPr>
    </w:p>
    <w:p w:rsidR="00BB13F8" w:rsidRPr="00BB13F8" w:rsidRDefault="00BB13F8" w:rsidP="00BB13F8">
      <w:pPr>
        <w:pStyle w:val="BodyText2"/>
        <w:ind w:left="576" w:hanging="576"/>
        <w:rPr>
          <w:i/>
        </w:rPr>
      </w:pPr>
      <w:r>
        <w:rPr>
          <w:rFonts w:ascii="Wingdings" w:hAnsi="Wingdings"/>
        </w:rPr>
        <w:t></w:t>
      </w:r>
      <w:r>
        <w:t xml:space="preserve"> (22)</w:t>
      </w:r>
      <w:proofErr w:type="gramStart"/>
      <w:r>
        <w:t xml:space="preserve">  </w:t>
      </w:r>
      <w:r w:rsidRPr="00476437">
        <w:rPr>
          <w:b/>
        </w:rPr>
        <w:t>Concern</w:t>
      </w:r>
      <w:proofErr w:type="gramEnd"/>
      <w:r>
        <w:t xml:space="preserve"> for proper publication of decisions as specified in the </w:t>
      </w:r>
      <w:r w:rsidRPr="00BB13F8">
        <w:rPr>
          <w:i/>
        </w:rPr>
        <w:t xml:space="preserve">Code of Ethics and Arbitration </w:t>
      </w:r>
    </w:p>
    <w:p w:rsidR="004E6199" w:rsidRDefault="00BB13F8" w:rsidP="00BB13F8">
      <w:pPr>
        <w:pStyle w:val="BodyText2"/>
        <w:ind w:left="576" w:hanging="576"/>
      </w:pPr>
      <w:r w:rsidRPr="00BB13F8">
        <w:rPr>
          <w:i/>
        </w:rPr>
        <w:t xml:space="preserve">             Manual</w:t>
      </w:r>
      <w:r>
        <w:t xml:space="preserve"> — limited dissemination of findings. </w:t>
      </w:r>
    </w:p>
    <w:p w:rsidR="008648DC" w:rsidRDefault="008648DC" w:rsidP="008648DC">
      <w:pPr>
        <w:pStyle w:val="BodyText2"/>
      </w:pPr>
    </w:p>
    <w:p w:rsidR="004E6199" w:rsidRDefault="008648DC" w:rsidP="008648DC">
      <w:pPr>
        <w:pStyle w:val="BodyText2"/>
      </w:pPr>
      <w:r>
        <w:rPr>
          <w:rFonts w:ascii="Wingdings" w:hAnsi="Wingdings"/>
        </w:rPr>
        <w:t></w:t>
      </w:r>
      <w:r>
        <w:t xml:space="preserve"> </w:t>
      </w:r>
      <w:r w:rsidR="004E6199">
        <w:t>(23) </w:t>
      </w:r>
      <w:r>
        <w:t xml:space="preserve"> </w:t>
      </w:r>
      <w:r w:rsidR="004E6199" w:rsidRPr="00476437">
        <w:rPr>
          <w:b/>
        </w:rPr>
        <w:t>Concern</w:t>
      </w:r>
      <w:r w:rsidR="004E6199">
        <w:t xml:space="preserve"> for matters that are currently being litigated.</w:t>
      </w:r>
    </w:p>
    <w:p w:rsidR="004E6199" w:rsidRPr="00476437" w:rsidRDefault="004E6199">
      <w:pPr>
        <w:pStyle w:val="BodyText2"/>
        <w:ind w:left="576" w:hanging="576"/>
        <w:rPr>
          <w:sz w:val="10"/>
          <w:szCs w:val="10"/>
        </w:rPr>
      </w:pPr>
    </w:p>
    <w:p w:rsidR="004E6199" w:rsidRDefault="004E6199" w:rsidP="00BB13F8">
      <w:pPr>
        <w:pStyle w:val="BodyText2"/>
        <w:numPr>
          <w:ilvl w:val="0"/>
          <w:numId w:val="21"/>
        </w:numPr>
        <w:tabs>
          <w:tab w:val="left" w:pos="810"/>
          <w:tab w:val="left" w:pos="990"/>
        </w:tabs>
      </w:pPr>
      <w:r>
        <w:t xml:space="preserve">On the advice of Board legal counsel, an ethics hearing may proceed or may be held in abeyance if </w:t>
      </w:r>
      <w:r w:rsidR="003D5897">
        <w:t xml:space="preserve">criminal or </w:t>
      </w:r>
      <w:r>
        <w:t>civil litigation or proceeding before state real estate licensing authority or other state or federal regulatory or administrative agency is pending on the same matter.</w:t>
      </w:r>
    </w:p>
    <w:p w:rsidR="004E6199" w:rsidRPr="00B505B0" w:rsidRDefault="004E6199" w:rsidP="00B505B0">
      <w:pPr>
        <w:pStyle w:val="BodyText2"/>
        <w:tabs>
          <w:tab w:val="left" w:pos="810"/>
          <w:tab w:val="left" w:pos="990"/>
        </w:tabs>
        <w:ind w:left="864" w:hanging="288"/>
        <w:rPr>
          <w:sz w:val="10"/>
          <w:szCs w:val="10"/>
        </w:rPr>
      </w:pPr>
    </w:p>
    <w:p w:rsidR="004E6199" w:rsidRDefault="00476437" w:rsidP="00B505B0">
      <w:pPr>
        <w:pStyle w:val="BodyText2"/>
        <w:tabs>
          <w:tab w:val="left" w:pos="810"/>
          <w:tab w:val="left" w:pos="990"/>
        </w:tabs>
        <w:ind w:left="864" w:hanging="288"/>
      </w:pPr>
      <w:r>
        <w:tab/>
      </w:r>
      <w:r>
        <w:tab/>
      </w:r>
      <w:r w:rsidR="00B505B0">
        <w:tab/>
      </w:r>
      <w:r w:rsidR="004E6199">
        <w:t>(</w:t>
      </w:r>
      <w:r w:rsidR="003D5897">
        <w:t>b</w:t>
      </w:r>
      <w:r w:rsidR="004E6199">
        <w:t>) </w:t>
      </w:r>
      <w:r w:rsidR="004E6199" w:rsidRPr="008648DC">
        <w:rPr>
          <w:b/>
        </w:rPr>
        <w:t xml:space="preserve">Never </w:t>
      </w:r>
      <w:r w:rsidR="004E6199">
        <w:t>hold an arbitration hearing when the arbitrable matter is the subject of litigation.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(24)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common sense—encourage resolution of disputes by mediation (reduces arbitration case </w:t>
      </w:r>
      <w:r w:rsidR="00476437">
        <w:tab/>
      </w:r>
      <w:r w:rsidR="004E6199">
        <w:t>load).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(25)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training—the National Association recommends that an Education Subcommittee of the </w:t>
      </w:r>
      <w:r w:rsidR="00476437">
        <w:tab/>
      </w:r>
      <w:r w:rsidR="004E6199">
        <w:t xml:space="preserve">Board’s Professional Standards Committee be appointed and charged with providing a continuing </w:t>
      </w:r>
      <w:r w:rsidR="00476437">
        <w:tab/>
      </w:r>
      <w:r w:rsidR="004E6199">
        <w:t>education program for Board Members in Code of Ethics awareness, understanding, and procedures.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(26)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Code enforcement training—State and Board.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(27)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dealing promptly and fairly with complaints brought by the public.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(28)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liability of </w:t>
      </w:r>
      <w:r w:rsidR="004E6199">
        <w:rPr>
          <w:smallCaps/>
        </w:rPr>
        <w:t>Realtors</w:t>
      </w:r>
      <w:r w:rsidR="004E6199">
        <w:rPr>
          <w:vertAlign w:val="superscript"/>
        </w:rPr>
        <w:t>®</w:t>
      </w:r>
      <w:r w:rsidR="004E6199">
        <w:t xml:space="preserve"> in dealing with the public.</w:t>
      </w:r>
    </w:p>
    <w:p w:rsidR="004E6199" w:rsidRDefault="004E6199">
      <w:pPr>
        <w:pStyle w:val="BodyText2"/>
        <w:ind w:left="576" w:hanging="576"/>
      </w:pPr>
    </w:p>
    <w:p w:rsidR="004E6199" w:rsidRDefault="00B01F5C">
      <w:pPr>
        <w:pStyle w:val="BodyText2"/>
        <w:ind w:left="576" w:hanging="576"/>
      </w:pPr>
      <w:r>
        <w:rPr>
          <w:rFonts w:ascii="Wingdings" w:hAnsi="Wingdings"/>
        </w:rPr>
        <w:t></w:t>
      </w:r>
      <w:r w:rsidR="004E6199">
        <w:t> (29) </w:t>
      </w:r>
      <w:r w:rsidR="00476437">
        <w:tab/>
      </w:r>
      <w:r w:rsidR="004E6199" w:rsidRPr="00476437">
        <w:rPr>
          <w:b/>
        </w:rPr>
        <w:t>Concern</w:t>
      </w:r>
      <w:r w:rsidR="004E6199">
        <w:t xml:space="preserve"> for changes in professional standards policies and procedures, in revisions of the Code, new or </w:t>
      </w:r>
      <w:r w:rsidR="00476437">
        <w:tab/>
      </w:r>
      <w:r w:rsidR="004E6199">
        <w:t xml:space="preserve">revised interpretations of the Code, and revised editions of training aids and National Association </w:t>
      </w:r>
      <w:r w:rsidR="00476437">
        <w:tab/>
      </w:r>
      <w:r w:rsidR="004E6199">
        <w:t>publications related to the Code and its enforcement.</w:t>
      </w:r>
    </w:p>
    <w:p w:rsidR="004E6199" w:rsidRDefault="004E6199"/>
    <w:p w:rsidR="008648DC" w:rsidRDefault="008648DC"/>
    <w:p w:rsidR="008648DC" w:rsidRDefault="008648DC"/>
    <w:p w:rsidR="008648DC" w:rsidRDefault="008648DC"/>
    <w:p w:rsidR="008648DC" w:rsidRDefault="008648DC"/>
    <w:p w:rsidR="008648DC" w:rsidRDefault="008648DC"/>
    <w:p w:rsidR="008648DC" w:rsidRDefault="008648DC"/>
    <w:p w:rsidR="008648DC" w:rsidRDefault="008648DC"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 xml:space="preserve">Manual   </w:t>
      </w:r>
    </w:p>
    <w:sectPr w:rsidR="008648DC">
      <w:pgSz w:w="12240" w:h="15840"/>
      <w:pgMar w:top="1440" w:right="1440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BA9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71F79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0194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2186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285739A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BA874CD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1C333FF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16A5216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8DA0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1E2B28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3800EF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54324A0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66D4FF0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8F2174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D195847"/>
    <w:multiLevelType w:val="hybridMultilevel"/>
    <w:tmpl w:val="EA1E0F4E"/>
    <w:lvl w:ilvl="0" w:tplc="63C610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CE62F3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0FD1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BC799D"/>
    <w:multiLevelType w:val="hybridMultilevel"/>
    <w:tmpl w:val="29888EE4"/>
    <w:lvl w:ilvl="0" w:tplc="828EE66A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8" w15:restartNumberingAfterBreak="0">
    <w:nsid w:val="6A1870F5"/>
    <w:multiLevelType w:val="singleLevel"/>
    <w:tmpl w:val="7F94EDA4"/>
    <w:lvl w:ilvl="0">
      <w:start w:val="1"/>
      <w:numFmt w:val="bullet"/>
      <w:pStyle w:val="HeadingB2"/>
      <w:lvlText w:val="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E27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51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20"/>
  </w:num>
  <w:num w:numId="9">
    <w:abstractNumId w:val="19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2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MDM0sLS0MLCwMDVQ0lEKTi0uzszPAykwqgUAgVGOqSwAAAA="/>
  </w:docVars>
  <w:rsids>
    <w:rsidRoot w:val="00B01F5C"/>
    <w:rsid w:val="001E53ED"/>
    <w:rsid w:val="003D5897"/>
    <w:rsid w:val="003F12A1"/>
    <w:rsid w:val="00476437"/>
    <w:rsid w:val="004B62FB"/>
    <w:rsid w:val="004E6199"/>
    <w:rsid w:val="00521362"/>
    <w:rsid w:val="005639B1"/>
    <w:rsid w:val="008648DC"/>
    <w:rsid w:val="00A052CD"/>
    <w:rsid w:val="00B01F5C"/>
    <w:rsid w:val="00B505B0"/>
    <w:rsid w:val="00B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83C59-5F28-417D-AC21-BE9C3F81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autoRedefine/>
    <w:pPr>
      <w:spacing w:before="60"/>
    </w:pPr>
    <w:rPr>
      <w:i/>
      <w:sz w:val="20"/>
    </w:rPr>
  </w:style>
  <w:style w:type="paragraph" w:customStyle="1" w:styleId="HeadingB1">
    <w:name w:val="HeadingB1"/>
    <w:basedOn w:val="Header"/>
    <w:next w:val="Normal"/>
    <w:pPr>
      <w:spacing w:before="60" w:after="360"/>
    </w:pPr>
    <w:rPr>
      <w:rFonts w:ascii="Copperplate Gothic Light" w:hAnsi="Copperplate Gothic Ligh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2">
    <w:name w:val="HeadingB2"/>
    <w:basedOn w:val="ListBullet"/>
    <w:next w:val="Normal"/>
    <w:autoRedefine/>
    <w:pPr>
      <w:numPr>
        <w:numId w:val="2"/>
      </w:numPr>
      <w:spacing w:before="60" w:after="60"/>
    </w:pPr>
    <w:rPr>
      <w:rFonts w:ascii="Franklin Gothic Book" w:hAnsi="Franklin Gothic Book"/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HeadingB3">
    <w:name w:val="HeadingB3"/>
    <w:basedOn w:val="Normal"/>
    <w:next w:val="Normal"/>
    <w:autoRedefine/>
    <w:pPr>
      <w:spacing w:before="120" w:after="120"/>
    </w:pPr>
    <w:rPr>
      <w:rFonts w:ascii="Helvetica" w:hAnsi="Helvetica"/>
      <w:b/>
    </w:rPr>
  </w:style>
  <w:style w:type="paragraph" w:customStyle="1" w:styleId="HeadingB4">
    <w:name w:val="HeadingB4"/>
    <w:next w:val="Normal"/>
    <w:autoRedefine/>
    <w:pPr>
      <w:spacing w:before="120" w:after="120"/>
    </w:pPr>
    <w:rPr>
      <w:rFonts w:ascii="Helvetica" w:hAnsi="Helvetica"/>
      <w:b/>
      <w:i/>
      <w:sz w:val="24"/>
    </w:r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customStyle="1" w:styleId="KeyText">
    <w:name w:val="Key/Text"/>
    <w:basedOn w:val="Normal"/>
    <w:pPr>
      <w:keepLines/>
      <w:pageBreakBefore/>
      <w:spacing w:before="144" w:line="244" w:lineRule="exact"/>
    </w:pPr>
  </w:style>
  <w:style w:type="paragraph" w:customStyle="1" w:styleId="Bullet1">
    <w:name w:val="Bullet 1"/>
    <w:basedOn w:val="Normal"/>
  </w:style>
  <w:style w:type="paragraph" w:styleId="BodyText">
    <w:name w:val="Body Tex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styleId="BlockText">
    <w:name w:val="Block Text"/>
    <w:basedOn w:val="Normal"/>
    <w:pPr>
      <w:ind w:left="432" w:right="432"/>
    </w:pPr>
  </w:style>
  <w:style w:type="paragraph" w:styleId="BodyTextIndent">
    <w:name w:val="Body Text Indent"/>
    <w:basedOn w:val="Normal"/>
    <w:pPr>
      <w:ind w:left="720"/>
    </w:pPr>
    <w:rPr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rFonts w:ascii="Times" w:eastAsia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AR\bp&amp;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bp&amp;p</Template>
  <TotalTime>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#A-15</vt:lpstr>
    </vt:vector>
  </TitlesOfParts>
  <Company>N.A.R.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#A-15</dc:title>
  <dc:creator>NAR</dc:creator>
  <cp:lastModifiedBy>Bernice Barajas</cp:lastModifiedBy>
  <cp:revision>4</cp:revision>
  <cp:lastPrinted>2020-01-29T15:51:00Z</cp:lastPrinted>
  <dcterms:created xsi:type="dcterms:W3CDTF">2016-03-31T21:47:00Z</dcterms:created>
  <dcterms:modified xsi:type="dcterms:W3CDTF">2020-01-29T15:51:00Z</dcterms:modified>
</cp:coreProperties>
</file>